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59A69" w14:textId="77777777" w:rsidR="00D26551" w:rsidRDefault="00B15823" w:rsidP="00252D75">
      <w:pPr>
        <w:pStyle w:val="Kop1"/>
      </w:pPr>
      <w:r w:rsidRPr="00B15823">
        <w:rPr>
          <w:noProof/>
        </w:rPr>
        <w:drawing>
          <wp:anchor distT="0" distB="0" distL="114300" distR="114300" simplePos="0" relativeHeight="251658240" behindDoc="0" locked="0" layoutInCell="1" allowOverlap="1" wp14:anchorId="2CCDD6E6" wp14:editId="6FBA005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53490" cy="1181100"/>
            <wp:effectExtent l="0" t="0" r="0" b="0"/>
            <wp:wrapSquare wrapText="bothSides"/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rcRect b="31492"/>
                    <a:stretch/>
                  </pic:blipFill>
                  <pic:spPr bwMode="auto">
                    <a:xfrm>
                      <a:off x="0" y="0"/>
                      <a:ext cx="125349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D75" w:rsidRPr="00252D75">
        <w:t>Lidmaatschap beëindigen</w:t>
      </w:r>
    </w:p>
    <w:p w14:paraId="383346A3" w14:textId="023B760C" w:rsidR="00944F42" w:rsidRPr="00252D75" w:rsidRDefault="00252D75" w:rsidP="00944F42">
      <w:r>
        <w:t xml:space="preserve">Via onderstaand formulier kunt u het lidmaatschap van een lid opzeggen. Onderstaand formulier kan verzonden worden aan de secretaris via onderstaand adres of via </w:t>
      </w:r>
      <w:hyperlink r:id="rId11" w:history="1">
        <w:r w:rsidRPr="00860546">
          <w:rPr>
            <w:rStyle w:val="Hyperlink"/>
          </w:rPr>
          <w:t>bestuur@scouting-ijsselgroep.nl</w:t>
        </w:r>
      </w:hyperlink>
      <w:r>
        <w:t xml:space="preserve">. </w:t>
      </w:r>
      <w:r w:rsidR="00B15823">
        <w:t>Alvorens dit formulier te versturen, vragen wij u de beëindiging van het lidmaatschap te bespreken met de teamleider van de betreffende speltak.</w:t>
      </w:r>
      <w:r w:rsidR="00B15823">
        <w:rPr>
          <w:b/>
        </w:rPr>
        <w:br/>
      </w:r>
      <w:r w:rsidR="00B15823" w:rsidRPr="00252D75">
        <w:t>Opzegging van het lidmaatschap dient te geschieden 1 maand vóór het einde van het kalenderjaar. Wordt het lidmaatschap later opgezegd dan wordt er nog een jaar contributie in rekening gebracht.</w:t>
      </w:r>
      <w:r w:rsidR="00B15823"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52D75" w14:paraId="63A4CFDC" w14:textId="77777777" w:rsidTr="00B15823">
        <w:trPr>
          <w:trHeight w:val="454"/>
        </w:trPr>
        <w:tc>
          <w:tcPr>
            <w:tcW w:w="2263" w:type="dxa"/>
            <w:vAlign w:val="center"/>
          </w:tcPr>
          <w:p w14:paraId="698E546B" w14:textId="77777777" w:rsidR="00252D75" w:rsidRDefault="00252D75" w:rsidP="00B15823">
            <w:r>
              <w:t>Voornaam</w:t>
            </w:r>
          </w:p>
        </w:tc>
        <w:tc>
          <w:tcPr>
            <w:tcW w:w="6799" w:type="dxa"/>
            <w:vAlign w:val="center"/>
          </w:tcPr>
          <w:p w14:paraId="144985F5" w14:textId="77777777" w:rsidR="00252D75" w:rsidRDefault="00252D75" w:rsidP="00B15823"/>
        </w:tc>
      </w:tr>
      <w:tr w:rsidR="00252D75" w14:paraId="46533428" w14:textId="77777777" w:rsidTr="00B15823">
        <w:trPr>
          <w:trHeight w:val="454"/>
        </w:trPr>
        <w:tc>
          <w:tcPr>
            <w:tcW w:w="2263" w:type="dxa"/>
            <w:vAlign w:val="center"/>
          </w:tcPr>
          <w:p w14:paraId="44C70C2E" w14:textId="77777777" w:rsidR="00252D75" w:rsidRDefault="00252D75" w:rsidP="00B15823">
            <w:r>
              <w:t>Achternaam</w:t>
            </w:r>
          </w:p>
        </w:tc>
        <w:tc>
          <w:tcPr>
            <w:tcW w:w="6799" w:type="dxa"/>
            <w:vAlign w:val="center"/>
          </w:tcPr>
          <w:p w14:paraId="232B11B6" w14:textId="77777777" w:rsidR="00252D75" w:rsidRDefault="00252D75" w:rsidP="00B15823"/>
        </w:tc>
      </w:tr>
      <w:tr w:rsidR="00252D75" w14:paraId="70307145" w14:textId="77777777" w:rsidTr="00B15823">
        <w:trPr>
          <w:trHeight w:val="454"/>
        </w:trPr>
        <w:tc>
          <w:tcPr>
            <w:tcW w:w="2263" w:type="dxa"/>
            <w:vAlign w:val="center"/>
          </w:tcPr>
          <w:p w14:paraId="0104AF7D" w14:textId="77777777" w:rsidR="00252D75" w:rsidRDefault="00252D75" w:rsidP="00B15823">
            <w:r>
              <w:t>Telefoonnummer</w:t>
            </w:r>
          </w:p>
        </w:tc>
        <w:tc>
          <w:tcPr>
            <w:tcW w:w="6799" w:type="dxa"/>
            <w:vAlign w:val="center"/>
          </w:tcPr>
          <w:p w14:paraId="2BCCF06E" w14:textId="77777777" w:rsidR="00252D75" w:rsidRDefault="00252D75" w:rsidP="00B15823"/>
        </w:tc>
      </w:tr>
      <w:tr w:rsidR="00252D75" w14:paraId="6B2B1732" w14:textId="77777777" w:rsidTr="00B15823">
        <w:trPr>
          <w:trHeight w:val="454"/>
        </w:trPr>
        <w:tc>
          <w:tcPr>
            <w:tcW w:w="2263" w:type="dxa"/>
            <w:vAlign w:val="center"/>
          </w:tcPr>
          <w:p w14:paraId="0D764A16" w14:textId="77777777" w:rsidR="00252D75" w:rsidRDefault="00252D75" w:rsidP="00B15823">
            <w:r>
              <w:t>Emailadres</w:t>
            </w:r>
          </w:p>
        </w:tc>
        <w:tc>
          <w:tcPr>
            <w:tcW w:w="6799" w:type="dxa"/>
            <w:vAlign w:val="center"/>
          </w:tcPr>
          <w:p w14:paraId="0E04D9FA" w14:textId="77777777" w:rsidR="00252D75" w:rsidRDefault="00252D75" w:rsidP="00B15823"/>
        </w:tc>
      </w:tr>
      <w:tr w:rsidR="00252D75" w14:paraId="1D3668B7" w14:textId="77777777" w:rsidTr="00B15823">
        <w:trPr>
          <w:trHeight w:val="454"/>
        </w:trPr>
        <w:tc>
          <w:tcPr>
            <w:tcW w:w="2263" w:type="dxa"/>
            <w:vAlign w:val="center"/>
          </w:tcPr>
          <w:p w14:paraId="6F25CF06" w14:textId="77777777" w:rsidR="00252D75" w:rsidRDefault="00252D75" w:rsidP="00B15823">
            <w:r>
              <w:t>Speltak</w:t>
            </w:r>
          </w:p>
        </w:tc>
        <w:tc>
          <w:tcPr>
            <w:tcW w:w="6799" w:type="dxa"/>
            <w:vAlign w:val="center"/>
          </w:tcPr>
          <w:p w14:paraId="18840EBF" w14:textId="77777777" w:rsidR="00252D75" w:rsidRDefault="00252D75" w:rsidP="00B15823"/>
        </w:tc>
      </w:tr>
    </w:tbl>
    <w:p w14:paraId="4B5BF837" w14:textId="77777777" w:rsidR="00F354A7" w:rsidRDefault="00F354A7" w:rsidP="008B16C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52D75" w14:paraId="3026CFCA" w14:textId="77777777" w:rsidTr="00252D75">
        <w:tc>
          <w:tcPr>
            <w:tcW w:w="2263" w:type="dxa"/>
          </w:tcPr>
          <w:p w14:paraId="224E379D" w14:textId="77777777" w:rsidR="00252D75" w:rsidRDefault="00252D75" w:rsidP="008B16CD">
            <w:r>
              <w:t>Reden uitschrijving</w:t>
            </w:r>
          </w:p>
          <w:p w14:paraId="2DB84F83" w14:textId="77777777" w:rsidR="00252D75" w:rsidRPr="00252D75" w:rsidRDefault="00252D75" w:rsidP="008B16CD">
            <w:pPr>
              <w:rPr>
                <w:i/>
              </w:rPr>
            </w:pPr>
            <w:r w:rsidRPr="00252D75">
              <w:rPr>
                <w:i/>
              </w:rPr>
              <w:t>Deze reden is ook besproken met de leiding van betreffende speltak</w:t>
            </w:r>
          </w:p>
        </w:tc>
        <w:tc>
          <w:tcPr>
            <w:tcW w:w="6799" w:type="dxa"/>
          </w:tcPr>
          <w:p w14:paraId="12CF2764" w14:textId="77777777" w:rsidR="00252D75" w:rsidRDefault="00252D75" w:rsidP="008B16CD"/>
        </w:tc>
      </w:tr>
    </w:tbl>
    <w:p w14:paraId="65748DBE" w14:textId="35384A22" w:rsidR="00944F42" w:rsidRDefault="00944F42" w:rsidP="00944F42">
      <w:r>
        <w:rPr>
          <w:b/>
        </w:rPr>
        <w:br/>
      </w:r>
      <w:r>
        <w:t xml:space="preserve">Heb je nog scoutingkleding thuis liggen, waarmee je niks meer gaat doen? Neem dan contact op met Diana Kroeze via 06 111 55 114 of via </w:t>
      </w:r>
      <w:hyperlink r:id="rId12" w:history="1">
        <w:r w:rsidRPr="00860546">
          <w:rPr>
            <w:rStyle w:val="Hyperlink"/>
          </w:rPr>
          <w:t>kleding@scouting-ijsselgroep.nl</w:t>
        </w:r>
      </w:hyperlink>
      <w:r>
        <w:t>.</w:t>
      </w:r>
    </w:p>
    <w:p w14:paraId="46CDEFC7" w14:textId="4B80CCEC" w:rsidR="00944F42" w:rsidRDefault="00944F42" w:rsidP="00944F42">
      <w:pPr>
        <w:pStyle w:val="Lijstalinea"/>
        <w:numPr>
          <w:ilvl w:val="0"/>
          <w:numId w:val="6"/>
        </w:numPr>
      </w:pPr>
      <w:r>
        <w:t>Ja, Diana Kroeze mag contact met mij opnemen over mijn scoutingkleding.</w:t>
      </w:r>
    </w:p>
    <w:p w14:paraId="27425A05" w14:textId="77777777" w:rsidR="00944F42" w:rsidRDefault="00944F42" w:rsidP="00944F42">
      <w:bookmarkStart w:id="0" w:name="_GoBack"/>
      <w:bookmarkEnd w:id="0"/>
    </w:p>
    <w:p w14:paraId="4723A0B0" w14:textId="77777777" w:rsidR="00252D75" w:rsidRDefault="00252D75" w:rsidP="008B16CD">
      <w:r>
        <w:t>De ondergetekende zegt hierbij het lidmaatschap van bovengenoemd lid op.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52D75" w14:paraId="6D4F6277" w14:textId="77777777" w:rsidTr="00B15823">
        <w:trPr>
          <w:trHeight w:val="397"/>
        </w:trPr>
        <w:tc>
          <w:tcPr>
            <w:tcW w:w="2263" w:type="dxa"/>
            <w:vAlign w:val="center"/>
          </w:tcPr>
          <w:p w14:paraId="3CD863D1" w14:textId="77777777" w:rsidR="00252D75" w:rsidRDefault="00252D75" w:rsidP="00B15823">
            <w:r>
              <w:t>Naam</w:t>
            </w:r>
          </w:p>
        </w:tc>
        <w:tc>
          <w:tcPr>
            <w:tcW w:w="6799" w:type="dxa"/>
            <w:vAlign w:val="center"/>
          </w:tcPr>
          <w:p w14:paraId="547A27A2" w14:textId="77777777" w:rsidR="00252D75" w:rsidRDefault="00252D75" w:rsidP="00B15823"/>
        </w:tc>
      </w:tr>
      <w:tr w:rsidR="00252D75" w14:paraId="0563FB72" w14:textId="77777777" w:rsidTr="00B15823">
        <w:trPr>
          <w:trHeight w:val="397"/>
        </w:trPr>
        <w:tc>
          <w:tcPr>
            <w:tcW w:w="2263" w:type="dxa"/>
            <w:vAlign w:val="center"/>
          </w:tcPr>
          <w:p w14:paraId="19816FA9" w14:textId="77777777" w:rsidR="00252D75" w:rsidRDefault="00252D75" w:rsidP="00B15823">
            <w:r>
              <w:t>Datum</w:t>
            </w:r>
          </w:p>
        </w:tc>
        <w:tc>
          <w:tcPr>
            <w:tcW w:w="6799" w:type="dxa"/>
            <w:vAlign w:val="center"/>
          </w:tcPr>
          <w:p w14:paraId="15A566C3" w14:textId="77777777" w:rsidR="00252D75" w:rsidRDefault="00252D75" w:rsidP="00B15823"/>
        </w:tc>
      </w:tr>
      <w:tr w:rsidR="00252D75" w14:paraId="5AEC1A39" w14:textId="77777777" w:rsidTr="00B15823">
        <w:trPr>
          <w:trHeight w:val="397"/>
        </w:trPr>
        <w:tc>
          <w:tcPr>
            <w:tcW w:w="2263" w:type="dxa"/>
            <w:vAlign w:val="center"/>
          </w:tcPr>
          <w:p w14:paraId="67B1E528" w14:textId="77777777" w:rsidR="00252D75" w:rsidRDefault="00252D75" w:rsidP="00B15823">
            <w:r>
              <w:t>Handtekening</w:t>
            </w:r>
          </w:p>
        </w:tc>
        <w:tc>
          <w:tcPr>
            <w:tcW w:w="6799" w:type="dxa"/>
            <w:vAlign w:val="center"/>
          </w:tcPr>
          <w:p w14:paraId="2EB117D5" w14:textId="77777777" w:rsidR="00252D75" w:rsidRDefault="00252D75" w:rsidP="00B15823">
            <w:r>
              <w:br/>
            </w:r>
            <w:r>
              <w:br/>
            </w:r>
            <w:r>
              <w:br/>
            </w:r>
          </w:p>
        </w:tc>
      </w:tr>
    </w:tbl>
    <w:p w14:paraId="2EB6E05D" w14:textId="77777777" w:rsidR="00252D75" w:rsidRDefault="00252D75" w:rsidP="008B16CD"/>
    <w:p w14:paraId="38CA1997" w14:textId="77777777" w:rsidR="00B15823" w:rsidRDefault="00B15823" w:rsidP="008B16CD">
      <w:r>
        <w:t xml:space="preserve">Dit formulier kan verzonden worden naar de gegevensbeheerder via onderstaand adres, of per e-mail naar </w:t>
      </w:r>
      <w:hyperlink r:id="rId13" w:history="1">
        <w:r w:rsidRPr="00860546">
          <w:rPr>
            <w:rStyle w:val="Hyperlink"/>
          </w:rPr>
          <w:t>bestuur@scouting-ijsselgroep.nl</w:t>
        </w:r>
      </w:hyperlink>
      <w:r>
        <w:t xml:space="preserve">. </w:t>
      </w:r>
    </w:p>
    <w:p w14:paraId="3C448C79" w14:textId="77777777" w:rsidR="00B15823" w:rsidRPr="00252D75" w:rsidRDefault="00B15823" w:rsidP="008B16CD">
      <w:r>
        <w:t>Tristan de Boer</w:t>
      </w:r>
      <w:r>
        <w:br/>
        <w:t>Stijn Buysstraat 6A</w:t>
      </w:r>
      <w:r>
        <w:br/>
        <w:t>6512CN Nijmegen</w:t>
      </w:r>
    </w:p>
    <w:sectPr w:rsidR="00B15823" w:rsidRPr="00252D75" w:rsidSect="00C56FE0"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50E1C" w14:textId="77777777" w:rsidR="00B353AF" w:rsidRDefault="00B353AF" w:rsidP="007B38DD">
      <w:pPr>
        <w:spacing w:after="0" w:line="240" w:lineRule="auto"/>
      </w:pPr>
      <w:r>
        <w:separator/>
      </w:r>
    </w:p>
  </w:endnote>
  <w:endnote w:type="continuationSeparator" w:id="0">
    <w:p w14:paraId="7DBA5419" w14:textId="77777777" w:rsidR="00B353AF" w:rsidRDefault="00B353AF" w:rsidP="007B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EF25D" w14:textId="77777777" w:rsidR="0042445F" w:rsidRPr="0042445F" w:rsidRDefault="00C56FE0" w:rsidP="00DC1317">
    <w:pPr>
      <w:pStyle w:val="Voettekst"/>
      <w:tabs>
        <w:tab w:val="clear" w:pos="9072"/>
      </w:tabs>
      <w:rPr>
        <w:color w:val="FFFFFF" w:themeColor="background1"/>
      </w:rPr>
    </w:pPr>
    <w:r w:rsidRPr="0042445F">
      <w:rPr>
        <w:rFonts w:cs="Times New Roman"/>
        <w:noProof/>
        <w:color w:val="FFFFFF" w:themeColor="background1"/>
        <w:sz w:val="24"/>
        <w:szCs w:val="24"/>
      </w:rPr>
      <w:drawing>
        <wp:anchor distT="36576" distB="36576" distL="36576" distR="36576" simplePos="0" relativeHeight="251659264" behindDoc="1" locked="0" layoutInCell="1" allowOverlap="1" wp14:anchorId="4EE72942" wp14:editId="15269A34">
          <wp:simplePos x="0" y="0"/>
          <wp:positionH relativeFrom="column">
            <wp:posOffset>-1010154</wp:posOffset>
          </wp:positionH>
          <wp:positionV relativeFrom="paragraph">
            <wp:posOffset>-297114</wp:posOffset>
          </wp:positionV>
          <wp:extent cx="7665712" cy="2207172"/>
          <wp:effectExtent l="0" t="0" r="0" b="3175"/>
          <wp:wrapNone/>
          <wp:docPr id="17" name="Afbeelding 17" descr="f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"/>
                  <pic:cNvPicPr>
                    <a:picLocks noChangeAspect="1" noChangeArrowheads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r="-2"/>
                  <a:stretch/>
                </pic:blipFill>
                <pic:spPr bwMode="auto">
                  <a:xfrm>
                    <a:off x="0" y="0"/>
                    <a:ext cx="7667625" cy="220772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445F">
      <w:rPr>
        <w:rFonts w:cs="Times New Roman"/>
        <w:noProof/>
        <w:color w:val="FFFFFF" w:themeColor="background1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F66C79" wp14:editId="7CAC1E8B">
              <wp:simplePos x="0" y="0"/>
              <wp:positionH relativeFrom="column">
                <wp:posOffset>-899160</wp:posOffset>
              </wp:positionH>
              <wp:positionV relativeFrom="paragraph">
                <wp:posOffset>-228918</wp:posOffset>
              </wp:positionV>
              <wp:extent cx="7558087" cy="0"/>
              <wp:effectExtent l="57150" t="38100" r="62230" b="133350"/>
              <wp:wrapNone/>
              <wp:docPr id="5" name="Rechte verbindingslij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087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F2CA06"/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C23099" id="Rechte verbindingslijn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pt,-18.05pt" to="524.3pt,-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" strokecolor="#f2ca06" strokeweight="4.5pt">
              <v:stroke joinstyle="miter"/>
              <v:shadow on="t" color="black" opacity="26214f" origin=",-.5" offset="0,3pt"/>
            </v:line>
          </w:pict>
        </mc:Fallback>
      </mc:AlternateContent>
    </w:r>
    <w:r w:rsidRPr="0042445F">
      <w:rPr>
        <w:rFonts w:cs="Times New Roman"/>
        <w:noProof/>
        <w:color w:val="FFFFFF" w:themeColor="background1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1CAA5C" wp14:editId="50C092F7">
              <wp:simplePos x="0" y="0"/>
              <wp:positionH relativeFrom="column">
                <wp:posOffset>-895033</wp:posOffset>
              </wp:positionH>
              <wp:positionV relativeFrom="paragraph">
                <wp:posOffset>-289560</wp:posOffset>
              </wp:positionV>
              <wp:extent cx="7558087" cy="0"/>
              <wp:effectExtent l="57150" t="133350" r="62230" b="76200"/>
              <wp:wrapNone/>
              <wp:docPr id="4" name="Rechte verbindingslij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087" cy="0"/>
                      </a:xfrm>
                      <a:prstGeom prst="line">
                        <a:avLst/>
                      </a:prstGeom>
                      <a:ln w="101600">
                        <a:solidFill>
                          <a:srgbClr val="0042E8"/>
                        </a:solidFill>
                      </a:ln>
                      <a:effectLst>
                        <a:outerShdw blurRad="50800" dist="38100" dir="16200000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C988F6" id="Rechte verbindingslijn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22.8pt" to="524.6pt,-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" strokecolor="#0042e8" strokeweight="8pt">
              <v:stroke joinstyle="miter"/>
              <v:shadow on="t" color="black" opacity="26214f" origin=",.5" offset="0,-3p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BEFA6" w14:textId="77777777" w:rsidR="007B38DD" w:rsidRPr="007B38DD" w:rsidRDefault="009B2D11" w:rsidP="009B2D11">
    <w:pPr>
      <w:pStyle w:val="Voettekst"/>
      <w:tabs>
        <w:tab w:val="clear" w:pos="9072"/>
      </w:tabs>
      <w:jc w:val="right"/>
      <w:rPr>
        <w:color w:val="FFFFFF" w:themeColor="background1"/>
      </w:rPr>
    </w:pPr>
    <w:r w:rsidRPr="0042445F">
      <w:rPr>
        <w:rFonts w:cs="Times New Roman"/>
        <w:noProof/>
        <w:color w:val="FFFFFF" w:themeColor="background1"/>
        <w:sz w:val="24"/>
        <w:szCs w:val="24"/>
      </w:rPr>
      <w:drawing>
        <wp:anchor distT="36576" distB="36576" distL="36576" distR="36576" simplePos="0" relativeHeight="251663360" behindDoc="1" locked="0" layoutInCell="1" allowOverlap="1" wp14:anchorId="06D2FE34" wp14:editId="676EB6A7">
          <wp:simplePos x="0" y="0"/>
          <wp:positionH relativeFrom="column">
            <wp:posOffset>-1015340</wp:posOffset>
          </wp:positionH>
          <wp:positionV relativeFrom="paragraph">
            <wp:posOffset>-297807</wp:posOffset>
          </wp:positionV>
          <wp:extent cx="8538358" cy="2206625"/>
          <wp:effectExtent l="0" t="0" r="0" b="3175"/>
          <wp:wrapNone/>
          <wp:docPr id="3" name="Afbeelding 3" descr="f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"/>
                  <pic:cNvPicPr>
                    <a:picLocks noChangeAspect="1" noChangeArrowheads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r="-2"/>
                  <a:stretch/>
                </pic:blipFill>
                <pic:spPr bwMode="auto">
                  <a:xfrm>
                    <a:off x="0" y="0"/>
                    <a:ext cx="8538566" cy="220667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445F">
      <w:rPr>
        <w:rFonts w:cs="Times New Roman"/>
        <w:noProof/>
        <w:color w:val="FFFFFF" w:themeColor="background1"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62137D" wp14:editId="56926EB0">
              <wp:simplePos x="0" y="0"/>
              <wp:positionH relativeFrom="column">
                <wp:posOffset>-896588</wp:posOffset>
              </wp:positionH>
              <wp:positionV relativeFrom="paragraph">
                <wp:posOffset>-297807</wp:posOffset>
              </wp:positionV>
              <wp:extent cx="8003969" cy="11875"/>
              <wp:effectExtent l="57150" t="133350" r="111760" b="83820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03969" cy="11875"/>
                      </a:xfrm>
                      <a:prstGeom prst="line">
                        <a:avLst/>
                      </a:prstGeom>
                      <a:ln w="101600">
                        <a:solidFill>
                          <a:srgbClr val="0042E8"/>
                        </a:solidFill>
                      </a:ln>
                      <a:effectLst>
                        <a:outerShdw blurRad="50800" dist="38100" dir="16200000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824DA" id="Rechte verbindingslijn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6pt,-23.45pt" to="559.65pt,-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" strokecolor="#0042e8" strokeweight="8pt">
              <v:stroke joinstyle="miter"/>
              <v:shadow on="t" color="black" opacity="26214f" origin=",.5" offset="0,-3pt"/>
            </v:line>
          </w:pict>
        </mc:Fallback>
      </mc:AlternateContent>
    </w:r>
    <w:r w:rsidRPr="0042445F">
      <w:rPr>
        <w:rFonts w:cs="Times New Roman"/>
        <w:noProof/>
        <w:color w:val="FFFFFF" w:themeColor="background1"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AD2C54" wp14:editId="708A7CE9">
              <wp:simplePos x="0" y="0"/>
              <wp:positionH relativeFrom="column">
                <wp:posOffset>-896588</wp:posOffset>
              </wp:positionH>
              <wp:positionV relativeFrom="paragraph">
                <wp:posOffset>-238430</wp:posOffset>
              </wp:positionV>
              <wp:extent cx="7992093" cy="11875"/>
              <wp:effectExtent l="57150" t="38100" r="85725" b="14097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992093" cy="11875"/>
                      </a:xfrm>
                      <a:prstGeom prst="line">
                        <a:avLst/>
                      </a:prstGeom>
                      <a:ln w="57150">
                        <a:solidFill>
                          <a:srgbClr val="F2CA06"/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3AAB76" id="Rechte verbindingslijn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6pt,-18.75pt" to="558.7pt,-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" strokecolor="#f2ca06" strokeweight="4.5pt">
              <v:stroke joinstyle="miter"/>
              <v:shadow on="t" color="black" opacity="26214f" origin=",-.5" offset="0,3p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DBB80" w14:textId="77777777" w:rsidR="00B353AF" w:rsidRDefault="00B353AF" w:rsidP="007B38DD">
      <w:pPr>
        <w:spacing w:after="0" w:line="240" w:lineRule="auto"/>
      </w:pPr>
      <w:r>
        <w:separator/>
      </w:r>
    </w:p>
  </w:footnote>
  <w:footnote w:type="continuationSeparator" w:id="0">
    <w:p w14:paraId="7430FCDF" w14:textId="77777777" w:rsidR="00B353AF" w:rsidRDefault="00B353AF" w:rsidP="007B3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38EC"/>
    <w:multiLevelType w:val="hybridMultilevel"/>
    <w:tmpl w:val="0AB41126"/>
    <w:lvl w:ilvl="0" w:tplc="C750EF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F0637"/>
    <w:multiLevelType w:val="hybridMultilevel"/>
    <w:tmpl w:val="42922734"/>
    <w:lvl w:ilvl="0" w:tplc="C750EF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2486"/>
    <w:multiLevelType w:val="hybridMultilevel"/>
    <w:tmpl w:val="B1D4AD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18C5"/>
    <w:multiLevelType w:val="hybridMultilevel"/>
    <w:tmpl w:val="D278F1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65CA3"/>
    <w:multiLevelType w:val="hybridMultilevel"/>
    <w:tmpl w:val="6C3A4D00"/>
    <w:lvl w:ilvl="0" w:tplc="72242E8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B96C94"/>
    <w:multiLevelType w:val="hybridMultilevel"/>
    <w:tmpl w:val="7AA6AEFA"/>
    <w:lvl w:ilvl="0" w:tplc="72242E8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75"/>
    <w:rsid w:val="00000047"/>
    <w:rsid w:val="000D442F"/>
    <w:rsid w:val="001D1F5B"/>
    <w:rsid w:val="00252D75"/>
    <w:rsid w:val="00264EA1"/>
    <w:rsid w:val="00291D56"/>
    <w:rsid w:val="006721FA"/>
    <w:rsid w:val="006A216A"/>
    <w:rsid w:val="006E1D15"/>
    <w:rsid w:val="007B38DD"/>
    <w:rsid w:val="007C29BD"/>
    <w:rsid w:val="007F117F"/>
    <w:rsid w:val="008B16CD"/>
    <w:rsid w:val="00944F42"/>
    <w:rsid w:val="009B064C"/>
    <w:rsid w:val="009B2D11"/>
    <w:rsid w:val="009E5031"/>
    <w:rsid w:val="00AB07F8"/>
    <w:rsid w:val="00B03D80"/>
    <w:rsid w:val="00B15823"/>
    <w:rsid w:val="00B353AF"/>
    <w:rsid w:val="00C472EF"/>
    <w:rsid w:val="00C52478"/>
    <w:rsid w:val="00C56FE0"/>
    <w:rsid w:val="00D26551"/>
    <w:rsid w:val="00DC1317"/>
    <w:rsid w:val="00E45B2F"/>
    <w:rsid w:val="00F354A7"/>
    <w:rsid w:val="00F6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1393C"/>
  <w15:chartTrackingRefBased/>
  <w15:docId w15:val="{82C82440-3945-4085-9879-6FE2DD11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117F"/>
    <w:rPr>
      <w:rFonts w:ascii="Corbel" w:hAnsi="Corbel"/>
    </w:rPr>
  </w:style>
  <w:style w:type="paragraph" w:styleId="Kop1">
    <w:name w:val="heading 1"/>
    <w:basedOn w:val="Standaard"/>
    <w:next w:val="Standaard"/>
    <w:link w:val="Kop1Char"/>
    <w:uiPriority w:val="9"/>
    <w:qFormat/>
    <w:rsid w:val="007B38DD"/>
    <w:pPr>
      <w:keepNext/>
      <w:keepLines/>
      <w:spacing w:before="240" w:after="0"/>
      <w:outlineLvl w:val="0"/>
    </w:pPr>
    <w:rPr>
      <w:rFonts w:eastAsiaTheme="majorEastAsia" w:cstheme="majorBidi"/>
      <w:color w:val="0042E8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B38DD"/>
    <w:pPr>
      <w:keepNext/>
      <w:keepLines/>
      <w:spacing w:before="40" w:after="0"/>
      <w:outlineLvl w:val="1"/>
    </w:pPr>
    <w:rPr>
      <w:rFonts w:eastAsiaTheme="majorEastAsia" w:cstheme="majorBidi"/>
      <w:color w:val="0042E8"/>
      <w:sz w:val="26"/>
      <w:szCs w:val="26"/>
    </w:rPr>
  </w:style>
  <w:style w:type="paragraph" w:styleId="Kop3">
    <w:name w:val="heading 3"/>
    <w:basedOn w:val="Kop1"/>
    <w:next w:val="Standaard"/>
    <w:link w:val="Kop3Char"/>
    <w:uiPriority w:val="9"/>
    <w:semiHidden/>
    <w:unhideWhenUsed/>
    <w:qFormat/>
    <w:rsid w:val="00F354A7"/>
    <w:pPr>
      <w:spacing w:before="40"/>
      <w:outlineLvl w:val="2"/>
    </w:pPr>
    <w:rPr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B38DD"/>
    <w:rPr>
      <w:rFonts w:ascii="Corbel" w:eastAsiaTheme="majorEastAsia" w:hAnsi="Corbel" w:cstheme="majorBidi"/>
      <w:color w:val="0042E8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B38DD"/>
    <w:rPr>
      <w:rFonts w:ascii="Corbel" w:eastAsiaTheme="majorEastAsia" w:hAnsi="Corbel" w:cstheme="majorBidi"/>
      <w:color w:val="0042E8"/>
      <w:sz w:val="26"/>
      <w:szCs w:val="26"/>
    </w:rPr>
  </w:style>
  <w:style w:type="paragraph" w:styleId="Voettekst">
    <w:name w:val="footer"/>
    <w:basedOn w:val="Standaard"/>
    <w:link w:val="VoettekstChar"/>
    <w:uiPriority w:val="99"/>
    <w:unhideWhenUsed/>
    <w:rsid w:val="007B3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38DD"/>
  </w:style>
  <w:style w:type="paragraph" w:styleId="Koptekst">
    <w:name w:val="header"/>
    <w:basedOn w:val="Standaard"/>
    <w:link w:val="KoptekstChar"/>
    <w:uiPriority w:val="99"/>
    <w:unhideWhenUsed/>
    <w:rsid w:val="007B3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38DD"/>
  </w:style>
  <w:style w:type="character" w:styleId="Tekstvantijdelijkeaanduiding">
    <w:name w:val="Placeholder Text"/>
    <w:basedOn w:val="Standaardalinea-lettertype"/>
    <w:uiPriority w:val="99"/>
    <w:semiHidden/>
    <w:rsid w:val="007B38DD"/>
    <w:rPr>
      <w:color w:val="808080"/>
    </w:rPr>
  </w:style>
  <w:style w:type="table" w:styleId="Tabelraster">
    <w:name w:val="Table Grid"/>
    <w:basedOn w:val="Standaardtabel"/>
    <w:uiPriority w:val="39"/>
    <w:rsid w:val="007B3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B38D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64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4EA1"/>
    <w:rPr>
      <w:rFonts w:ascii="Segoe UI" w:hAnsi="Segoe UI" w:cs="Segoe UI"/>
      <w:sz w:val="18"/>
      <w:szCs w:val="18"/>
    </w:rPr>
  </w:style>
  <w:style w:type="paragraph" w:styleId="Titel">
    <w:name w:val="Title"/>
    <w:basedOn w:val="Kop1"/>
    <w:next w:val="Standaard"/>
    <w:link w:val="TitelChar"/>
    <w:uiPriority w:val="10"/>
    <w:qFormat/>
    <w:rsid w:val="00D26551"/>
    <w:pPr>
      <w:spacing w:line="240" w:lineRule="auto"/>
      <w:contextualSpacing/>
    </w:pPr>
    <w:rPr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26551"/>
    <w:rPr>
      <w:rFonts w:ascii="Corbel" w:eastAsiaTheme="majorEastAsia" w:hAnsi="Corbel" w:cstheme="majorBidi"/>
      <w:color w:val="0042E8"/>
      <w:spacing w:val="-10"/>
      <w:kern w:val="28"/>
      <w:sz w:val="56"/>
      <w:szCs w:val="5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354A7"/>
    <w:rPr>
      <w:rFonts w:ascii="Corbel" w:eastAsiaTheme="majorEastAsia" w:hAnsi="Corbel" w:cstheme="majorBidi"/>
      <w:color w:val="1F3763" w:themeColor="accent1" w:themeShade="7F"/>
      <w:sz w:val="24"/>
      <w:szCs w:val="24"/>
    </w:rPr>
  </w:style>
  <w:style w:type="paragraph" w:styleId="Geenafstand">
    <w:name w:val="No Spacing"/>
    <w:uiPriority w:val="1"/>
    <w:qFormat/>
    <w:rsid w:val="00C52478"/>
    <w:pPr>
      <w:spacing w:after="0" w:line="240" w:lineRule="auto"/>
    </w:pPr>
    <w:rPr>
      <w:rFonts w:ascii="Corbel" w:hAnsi="Corbel"/>
    </w:rPr>
  </w:style>
  <w:style w:type="character" w:styleId="Hyperlink">
    <w:name w:val="Hyperlink"/>
    <w:basedOn w:val="Standaardalinea-lettertype"/>
    <w:uiPriority w:val="99"/>
    <w:unhideWhenUsed/>
    <w:rsid w:val="00252D7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52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estuur@scouting-ijsselgroep.n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kleding@scouting-ijsselgroep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stuur@scouting-ijsselgroep.n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st\AppData\Local\Temp\BriefDocument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2018-12-02T00:00:00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C69FE6-1B07-4D9F-97C4-F3E791E2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BriefDocument</Template>
  <TotalTime>2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de Boer</dc:creator>
  <cp:keywords/>
  <dc:description/>
  <cp:lastModifiedBy>Tristan de Boer</cp:lastModifiedBy>
  <cp:revision>2</cp:revision>
  <dcterms:created xsi:type="dcterms:W3CDTF">2020-03-09T18:33:00Z</dcterms:created>
  <dcterms:modified xsi:type="dcterms:W3CDTF">2020-03-09T18:33:00Z</dcterms:modified>
</cp:coreProperties>
</file>